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03" w:rsidRDefault="00605E03" w:rsidP="0054034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736448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HRC_Pantone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146" cy="148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80" w:rsidRDefault="00B30B80" w:rsidP="004341C9">
      <w:pPr>
        <w:rPr>
          <w:sz w:val="24"/>
          <w:szCs w:val="24"/>
        </w:rPr>
      </w:pPr>
      <w:r w:rsidRPr="004341C9">
        <w:rPr>
          <w:b/>
          <w:sz w:val="24"/>
          <w:szCs w:val="24"/>
        </w:rPr>
        <w:t>SOHRC Education Research Group</w:t>
      </w:r>
      <w:r w:rsidR="004341C9" w:rsidRPr="004341C9">
        <w:rPr>
          <w:b/>
          <w:sz w:val="24"/>
          <w:szCs w:val="24"/>
        </w:rPr>
        <w:t xml:space="preserve">: </w:t>
      </w:r>
      <w:r w:rsidRPr="004341C9">
        <w:rPr>
          <w:b/>
          <w:sz w:val="24"/>
          <w:szCs w:val="24"/>
        </w:rPr>
        <w:t>Meeting of MMI Leads</w:t>
      </w:r>
      <w:r w:rsidR="004341C9">
        <w:rPr>
          <w:b/>
          <w:sz w:val="24"/>
          <w:szCs w:val="24"/>
        </w:rPr>
        <w:t xml:space="preserve">, </w:t>
      </w:r>
      <w:r w:rsidRPr="004341C9">
        <w:rPr>
          <w:sz w:val="24"/>
          <w:szCs w:val="24"/>
        </w:rPr>
        <w:t>Wednesday 2</w:t>
      </w:r>
      <w:r w:rsidRPr="004341C9">
        <w:rPr>
          <w:sz w:val="24"/>
          <w:szCs w:val="24"/>
          <w:vertAlign w:val="superscript"/>
        </w:rPr>
        <w:t>nd</w:t>
      </w:r>
      <w:r w:rsidRPr="004341C9">
        <w:rPr>
          <w:sz w:val="24"/>
          <w:szCs w:val="24"/>
        </w:rPr>
        <w:t xml:space="preserve"> May</w:t>
      </w:r>
      <w:r w:rsidR="0027502F" w:rsidRPr="004341C9">
        <w:rPr>
          <w:sz w:val="24"/>
          <w:szCs w:val="24"/>
        </w:rPr>
        <w:t>, 10.30-12.30</w:t>
      </w:r>
      <w:r w:rsidR="004341C9">
        <w:rPr>
          <w:sz w:val="24"/>
          <w:szCs w:val="24"/>
        </w:rPr>
        <w:t xml:space="preserve">, </w:t>
      </w:r>
      <w:r w:rsidRPr="004341C9">
        <w:rPr>
          <w:sz w:val="24"/>
          <w:szCs w:val="24"/>
        </w:rPr>
        <w:t>Dental Directorate Meeting Room (DDMR), 4th Floor Lauriston Building, Edinburgh Dental Institute</w:t>
      </w:r>
    </w:p>
    <w:p w:rsidR="004341C9" w:rsidRDefault="004341C9" w:rsidP="004341C9">
      <w:pPr>
        <w:rPr>
          <w:sz w:val="24"/>
          <w:szCs w:val="24"/>
        </w:rPr>
      </w:pPr>
      <w:r>
        <w:rPr>
          <w:sz w:val="24"/>
          <w:szCs w:val="24"/>
        </w:rPr>
        <w:t>Present: Angus Walls, Jeremy Ba</w:t>
      </w:r>
      <w:r w:rsidR="00515764">
        <w:rPr>
          <w:sz w:val="24"/>
          <w:szCs w:val="24"/>
        </w:rPr>
        <w:t>gg, Malcolm Stewart, Christine Goodall</w:t>
      </w:r>
      <w:r>
        <w:rPr>
          <w:sz w:val="24"/>
          <w:szCs w:val="24"/>
        </w:rPr>
        <w:t>, Fiona</w:t>
      </w:r>
      <w:r w:rsidR="00515764">
        <w:rPr>
          <w:sz w:val="24"/>
          <w:szCs w:val="24"/>
        </w:rPr>
        <w:t xml:space="preserve"> Stew</w:t>
      </w:r>
      <w:r w:rsidR="00497038">
        <w:rPr>
          <w:sz w:val="24"/>
          <w:szCs w:val="24"/>
        </w:rPr>
        <w:t>art, Liz Conner, Linda Gunn, Amber Brown</w:t>
      </w:r>
    </w:p>
    <w:p w:rsidR="00515764" w:rsidRDefault="00515764" w:rsidP="004341C9">
      <w:pPr>
        <w:rPr>
          <w:sz w:val="24"/>
          <w:szCs w:val="24"/>
        </w:rPr>
      </w:pPr>
      <w:r>
        <w:rPr>
          <w:sz w:val="24"/>
          <w:szCs w:val="24"/>
        </w:rPr>
        <w:t xml:space="preserve">Apologies: Angela </w:t>
      </w:r>
      <w:proofErr w:type="spellStart"/>
      <w:r>
        <w:rPr>
          <w:sz w:val="24"/>
          <w:szCs w:val="24"/>
        </w:rPr>
        <w:t>Pilley</w:t>
      </w:r>
      <w:proofErr w:type="spellEnd"/>
    </w:p>
    <w:p w:rsidR="004341C9" w:rsidRPr="009E54A5" w:rsidRDefault="004341C9" w:rsidP="004341C9">
      <w:pPr>
        <w:rPr>
          <w:sz w:val="24"/>
          <w:szCs w:val="24"/>
        </w:rPr>
      </w:pPr>
      <w:r w:rsidRPr="009E54A5">
        <w:rPr>
          <w:sz w:val="24"/>
          <w:szCs w:val="24"/>
        </w:rPr>
        <w:t>Minutes</w:t>
      </w:r>
    </w:p>
    <w:p w:rsidR="004341C9" w:rsidRPr="009E54A5" w:rsidRDefault="004341C9" w:rsidP="005157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4A5">
        <w:rPr>
          <w:sz w:val="24"/>
          <w:szCs w:val="24"/>
        </w:rPr>
        <w:t>We</w:t>
      </w:r>
      <w:r w:rsidR="00515764" w:rsidRPr="009E54A5">
        <w:rPr>
          <w:sz w:val="24"/>
          <w:szCs w:val="24"/>
        </w:rPr>
        <w:t>lcome and apologies</w:t>
      </w:r>
    </w:p>
    <w:p w:rsidR="00515764" w:rsidRPr="009E54A5" w:rsidRDefault="00515764" w:rsidP="00515764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t xml:space="preserve">AW welcomed the </w:t>
      </w:r>
      <w:r w:rsidR="00DC3B15" w:rsidRPr="009E54A5">
        <w:rPr>
          <w:sz w:val="24"/>
          <w:szCs w:val="24"/>
        </w:rPr>
        <w:t>group to the meeting.</w:t>
      </w:r>
    </w:p>
    <w:p w:rsidR="007702B9" w:rsidRPr="009E54A5" w:rsidRDefault="007702B9" w:rsidP="00515764">
      <w:pPr>
        <w:pStyle w:val="ListParagraph"/>
        <w:rPr>
          <w:sz w:val="24"/>
          <w:szCs w:val="24"/>
        </w:rPr>
      </w:pPr>
    </w:p>
    <w:p w:rsidR="00DC3B15" w:rsidRPr="009E54A5" w:rsidRDefault="00DC3B15" w:rsidP="00DC3B1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4A5">
        <w:rPr>
          <w:sz w:val="24"/>
          <w:szCs w:val="24"/>
        </w:rPr>
        <w:t>Introduction</w:t>
      </w:r>
    </w:p>
    <w:p w:rsidR="00DC3B15" w:rsidRPr="009E54A5" w:rsidRDefault="00DC3B15" w:rsidP="00DC3B15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t xml:space="preserve">AW explained that the work of the SOHRC Education research group </w:t>
      </w:r>
      <w:r w:rsidR="00BB4639" w:rsidRPr="009E54A5">
        <w:rPr>
          <w:sz w:val="24"/>
          <w:szCs w:val="24"/>
        </w:rPr>
        <w:t>began</w:t>
      </w:r>
      <w:r w:rsidRPr="009E54A5">
        <w:rPr>
          <w:sz w:val="24"/>
          <w:szCs w:val="24"/>
        </w:rPr>
        <w:t xml:space="preserve"> with the commissioning of the Delphi exercise. The 2017 conference discussion </w:t>
      </w:r>
      <w:r w:rsidR="0045591C" w:rsidRPr="009E54A5">
        <w:rPr>
          <w:sz w:val="24"/>
          <w:szCs w:val="24"/>
        </w:rPr>
        <w:t xml:space="preserve">groups </w:t>
      </w:r>
      <w:r w:rsidRPr="009E54A5">
        <w:rPr>
          <w:sz w:val="24"/>
          <w:szCs w:val="24"/>
        </w:rPr>
        <w:t>and the further Education resear</w:t>
      </w:r>
      <w:r w:rsidR="00BB4639" w:rsidRPr="009E54A5">
        <w:rPr>
          <w:sz w:val="24"/>
          <w:szCs w:val="24"/>
        </w:rPr>
        <w:t xml:space="preserve">ch group meeting in January </w:t>
      </w:r>
      <w:r w:rsidRPr="009E54A5">
        <w:rPr>
          <w:sz w:val="24"/>
          <w:szCs w:val="24"/>
        </w:rPr>
        <w:t>identified a possible future research proje</w:t>
      </w:r>
      <w:r w:rsidR="005D3372" w:rsidRPr="009E54A5">
        <w:rPr>
          <w:sz w:val="24"/>
          <w:szCs w:val="24"/>
        </w:rPr>
        <w:t>ct on MMIs and their effectiven</w:t>
      </w:r>
      <w:r w:rsidRPr="009E54A5">
        <w:rPr>
          <w:sz w:val="24"/>
          <w:szCs w:val="24"/>
        </w:rPr>
        <w:t xml:space="preserve">ess </w:t>
      </w:r>
      <w:r w:rsidR="005D3372" w:rsidRPr="009E54A5">
        <w:rPr>
          <w:sz w:val="24"/>
          <w:szCs w:val="24"/>
        </w:rPr>
        <w:t>in terms of student performance and future clinical outcome.</w:t>
      </w:r>
    </w:p>
    <w:p w:rsidR="007702B9" w:rsidRPr="009E54A5" w:rsidRDefault="007702B9" w:rsidP="00DC3B15">
      <w:pPr>
        <w:pStyle w:val="ListParagraph"/>
        <w:rPr>
          <w:sz w:val="24"/>
          <w:szCs w:val="24"/>
        </w:rPr>
      </w:pPr>
    </w:p>
    <w:p w:rsidR="00515764" w:rsidRPr="009E54A5" w:rsidRDefault="005D3372" w:rsidP="005D33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4A5">
        <w:rPr>
          <w:sz w:val="24"/>
          <w:szCs w:val="24"/>
        </w:rPr>
        <w:t>MMIs – current practice</w:t>
      </w:r>
    </w:p>
    <w:p w:rsidR="005D3372" w:rsidRPr="009E54A5" w:rsidRDefault="005D3372" w:rsidP="005D3372">
      <w:pPr>
        <w:pStyle w:val="ListParagraph"/>
        <w:rPr>
          <w:sz w:val="24"/>
          <w:szCs w:val="24"/>
        </w:rPr>
      </w:pPr>
      <w:r w:rsidRPr="009E54A5">
        <w:rPr>
          <w:b/>
          <w:sz w:val="24"/>
          <w:szCs w:val="24"/>
        </w:rPr>
        <w:t>Aberdeen</w:t>
      </w:r>
      <w:r w:rsidRPr="009E54A5">
        <w:rPr>
          <w:sz w:val="24"/>
          <w:szCs w:val="24"/>
        </w:rPr>
        <w:t xml:space="preserve"> </w:t>
      </w:r>
      <w:r w:rsidR="00534E90" w:rsidRPr="009E54A5">
        <w:rPr>
          <w:sz w:val="24"/>
          <w:szCs w:val="24"/>
        </w:rPr>
        <w:t xml:space="preserve">has </w:t>
      </w:r>
      <w:proofErr w:type="gramStart"/>
      <w:r w:rsidR="00534E90" w:rsidRPr="009E54A5">
        <w:rPr>
          <w:sz w:val="24"/>
          <w:szCs w:val="24"/>
        </w:rPr>
        <w:t>9</w:t>
      </w:r>
      <w:proofErr w:type="gramEnd"/>
      <w:r w:rsidR="00534E90" w:rsidRPr="009E54A5">
        <w:rPr>
          <w:sz w:val="24"/>
          <w:szCs w:val="24"/>
        </w:rPr>
        <w:t xml:space="preserve"> stations to assess Knowledge, Experience, Communication/Empathy, Compr</w:t>
      </w:r>
      <w:r w:rsidR="009E54A5" w:rsidRPr="009E54A5">
        <w:rPr>
          <w:sz w:val="24"/>
          <w:szCs w:val="24"/>
        </w:rPr>
        <w:t xml:space="preserve">ehension, Manual dexterity. </w:t>
      </w:r>
      <w:proofErr w:type="gramStart"/>
      <w:r w:rsidR="009E54A5" w:rsidRPr="009E54A5">
        <w:rPr>
          <w:sz w:val="24"/>
          <w:szCs w:val="24"/>
        </w:rPr>
        <w:t>87</w:t>
      </w:r>
      <w:proofErr w:type="gramEnd"/>
      <w:r w:rsidR="009E54A5" w:rsidRPr="009E54A5">
        <w:rPr>
          <w:sz w:val="24"/>
          <w:szCs w:val="24"/>
        </w:rPr>
        <w:t xml:space="preserve"> </w:t>
      </w:r>
      <w:r w:rsidR="00534E90" w:rsidRPr="009E54A5">
        <w:rPr>
          <w:sz w:val="24"/>
          <w:szCs w:val="24"/>
        </w:rPr>
        <w:t>students are interviewed over 3-4 days.</w:t>
      </w:r>
    </w:p>
    <w:p w:rsidR="00052152" w:rsidRDefault="00052152" w:rsidP="005D3372">
      <w:pPr>
        <w:pStyle w:val="ListParagraph"/>
        <w:rPr>
          <w:b/>
          <w:sz w:val="24"/>
          <w:szCs w:val="24"/>
        </w:rPr>
      </w:pPr>
    </w:p>
    <w:p w:rsidR="00534E90" w:rsidRPr="009E54A5" w:rsidRDefault="00534E90" w:rsidP="005D3372">
      <w:pPr>
        <w:pStyle w:val="ListParagraph"/>
        <w:rPr>
          <w:sz w:val="24"/>
          <w:szCs w:val="24"/>
        </w:rPr>
      </w:pPr>
      <w:r w:rsidRPr="009E54A5">
        <w:rPr>
          <w:b/>
          <w:sz w:val="24"/>
          <w:szCs w:val="24"/>
        </w:rPr>
        <w:t>Glasgow</w:t>
      </w:r>
      <w:r w:rsidRPr="009E54A5">
        <w:rPr>
          <w:sz w:val="24"/>
          <w:szCs w:val="24"/>
        </w:rPr>
        <w:t xml:space="preserve"> has </w:t>
      </w:r>
      <w:proofErr w:type="gramStart"/>
      <w:r w:rsidRPr="009E54A5">
        <w:rPr>
          <w:sz w:val="24"/>
          <w:szCs w:val="24"/>
        </w:rPr>
        <w:t>7</w:t>
      </w:r>
      <w:proofErr w:type="gramEnd"/>
      <w:r w:rsidRPr="009E54A5">
        <w:rPr>
          <w:sz w:val="24"/>
          <w:szCs w:val="24"/>
        </w:rPr>
        <w:t xml:space="preserve"> stations and uses actors. It publishes information about MMI contents and practice on its website. </w:t>
      </w:r>
      <w:proofErr w:type="gramStart"/>
      <w:r w:rsidRPr="009E54A5">
        <w:rPr>
          <w:sz w:val="24"/>
          <w:szCs w:val="24"/>
        </w:rPr>
        <w:t>200</w:t>
      </w:r>
      <w:proofErr w:type="gramEnd"/>
      <w:r w:rsidRPr="009E54A5">
        <w:rPr>
          <w:sz w:val="24"/>
          <w:szCs w:val="24"/>
        </w:rPr>
        <w:t xml:space="preserve"> students are interviewed over a weekend. </w:t>
      </w:r>
    </w:p>
    <w:p w:rsidR="009E54A5" w:rsidRPr="009E54A5" w:rsidRDefault="00534E90" w:rsidP="009E54A5">
      <w:pPr>
        <w:pStyle w:val="PlainText"/>
        <w:ind w:left="720"/>
        <w:rPr>
          <w:sz w:val="24"/>
          <w:szCs w:val="24"/>
        </w:rPr>
      </w:pPr>
      <w:r w:rsidRPr="009E54A5">
        <w:rPr>
          <w:b/>
          <w:sz w:val="24"/>
          <w:szCs w:val="24"/>
        </w:rPr>
        <w:t>Edinburgh</w:t>
      </w:r>
      <w:r w:rsidRPr="009E54A5">
        <w:rPr>
          <w:sz w:val="24"/>
          <w:szCs w:val="24"/>
        </w:rPr>
        <w:t xml:space="preserve"> has </w:t>
      </w:r>
      <w:proofErr w:type="gramStart"/>
      <w:r w:rsidRPr="009E54A5">
        <w:rPr>
          <w:sz w:val="24"/>
          <w:szCs w:val="24"/>
        </w:rPr>
        <w:t>5</w:t>
      </w:r>
      <w:proofErr w:type="gramEnd"/>
      <w:r w:rsidRPr="009E54A5">
        <w:rPr>
          <w:sz w:val="24"/>
          <w:szCs w:val="24"/>
        </w:rPr>
        <w:t xml:space="preserve"> stations</w:t>
      </w:r>
      <w:r w:rsidR="00ED5D59" w:rsidRPr="009E54A5">
        <w:rPr>
          <w:sz w:val="24"/>
          <w:szCs w:val="24"/>
        </w:rPr>
        <w:t xml:space="preserve"> (8 minutes for each)</w:t>
      </w:r>
      <w:r w:rsidR="00FF354B" w:rsidRPr="009E54A5">
        <w:rPr>
          <w:sz w:val="24"/>
          <w:szCs w:val="24"/>
        </w:rPr>
        <w:t xml:space="preserve"> looking at </w:t>
      </w:r>
      <w:r w:rsidR="009E54A5" w:rsidRPr="009E54A5">
        <w:rPr>
          <w:sz w:val="24"/>
          <w:szCs w:val="24"/>
        </w:rPr>
        <w:t>leadership and management, communication, manual dexterity,</w:t>
      </w:r>
      <w:r w:rsidR="009E54A5" w:rsidRPr="009E54A5">
        <w:rPr>
          <w:sz w:val="24"/>
          <w:szCs w:val="24"/>
        </w:rPr>
        <w:t xml:space="preserve"> professionalism/ethics and</w:t>
      </w:r>
      <w:r w:rsidR="009E54A5" w:rsidRPr="009E54A5">
        <w:rPr>
          <w:sz w:val="24"/>
          <w:szCs w:val="24"/>
        </w:rPr>
        <w:t xml:space="preserve"> an interview station (this station </w:t>
      </w:r>
      <w:r w:rsidR="009E54A5" w:rsidRPr="009E54A5">
        <w:rPr>
          <w:sz w:val="24"/>
          <w:szCs w:val="24"/>
        </w:rPr>
        <w:t xml:space="preserve">covers </w:t>
      </w:r>
      <w:r w:rsidR="009E54A5" w:rsidRPr="009E54A5">
        <w:rPr>
          <w:sz w:val="24"/>
          <w:szCs w:val="24"/>
        </w:rPr>
        <w:t>career aspirations/knowledge/experience).</w:t>
      </w:r>
    </w:p>
    <w:p w:rsidR="00534E90" w:rsidRDefault="00534E90" w:rsidP="005D3372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t>Staff an</w:t>
      </w:r>
      <w:r w:rsidR="00BB4639" w:rsidRPr="009E54A5">
        <w:rPr>
          <w:sz w:val="24"/>
          <w:szCs w:val="24"/>
        </w:rPr>
        <w:t>d students are involved in role-</w:t>
      </w:r>
      <w:r w:rsidRPr="009E54A5">
        <w:rPr>
          <w:sz w:val="24"/>
          <w:szCs w:val="24"/>
        </w:rPr>
        <w:t>play</w:t>
      </w:r>
      <w:r w:rsidR="00BB4639" w:rsidRPr="009E54A5">
        <w:rPr>
          <w:sz w:val="24"/>
          <w:szCs w:val="24"/>
        </w:rPr>
        <w:t xml:space="preserve"> exercises</w:t>
      </w:r>
      <w:r w:rsidR="009E54A5" w:rsidRPr="009E54A5">
        <w:rPr>
          <w:sz w:val="24"/>
          <w:szCs w:val="24"/>
        </w:rPr>
        <w:t xml:space="preserve">. </w:t>
      </w:r>
      <w:proofErr w:type="gramStart"/>
      <w:r w:rsidR="009E54A5" w:rsidRPr="009E54A5">
        <w:rPr>
          <w:sz w:val="24"/>
          <w:szCs w:val="24"/>
        </w:rPr>
        <w:t>60</w:t>
      </w:r>
      <w:proofErr w:type="gramEnd"/>
      <w:r w:rsidRPr="009E54A5">
        <w:rPr>
          <w:sz w:val="24"/>
          <w:szCs w:val="24"/>
        </w:rPr>
        <w:t xml:space="preserve"> students are interviewed over two days</w:t>
      </w:r>
      <w:r w:rsidR="00BB4639" w:rsidRPr="009E54A5">
        <w:rPr>
          <w:sz w:val="24"/>
          <w:szCs w:val="24"/>
        </w:rPr>
        <w:t>.</w:t>
      </w:r>
    </w:p>
    <w:p w:rsidR="00052152" w:rsidRPr="009E54A5" w:rsidRDefault="00052152" w:rsidP="005D3372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D5D59" w:rsidRDefault="00ED5D59" w:rsidP="005D3372">
      <w:pPr>
        <w:pStyle w:val="ListParagraph"/>
        <w:rPr>
          <w:sz w:val="24"/>
          <w:szCs w:val="24"/>
        </w:rPr>
      </w:pPr>
      <w:r w:rsidRPr="009E54A5">
        <w:rPr>
          <w:b/>
          <w:sz w:val="24"/>
          <w:szCs w:val="24"/>
        </w:rPr>
        <w:t xml:space="preserve">Dundee </w:t>
      </w:r>
      <w:r w:rsidRPr="009E54A5">
        <w:rPr>
          <w:sz w:val="24"/>
          <w:szCs w:val="24"/>
        </w:rPr>
        <w:t>has 10 stations (7 minutes for each) looking at Communications, moral judgement, role</w:t>
      </w:r>
      <w:r w:rsidR="00BB4639" w:rsidRPr="009E54A5">
        <w:rPr>
          <w:sz w:val="24"/>
          <w:szCs w:val="24"/>
        </w:rPr>
        <w:t>-</w:t>
      </w:r>
      <w:r w:rsidRPr="009E54A5">
        <w:rPr>
          <w:sz w:val="24"/>
          <w:szCs w:val="24"/>
        </w:rPr>
        <w:t xml:space="preserve">play, team working. </w:t>
      </w:r>
      <w:proofErr w:type="gramStart"/>
      <w:r w:rsidRPr="009E54A5">
        <w:rPr>
          <w:sz w:val="24"/>
          <w:szCs w:val="24"/>
        </w:rPr>
        <w:t>250</w:t>
      </w:r>
      <w:proofErr w:type="gramEnd"/>
      <w:r w:rsidRPr="009E54A5">
        <w:rPr>
          <w:sz w:val="24"/>
          <w:szCs w:val="24"/>
        </w:rPr>
        <w:t xml:space="preserve"> students are interviewed over 8 days.</w:t>
      </w:r>
    </w:p>
    <w:p w:rsidR="00052152" w:rsidRPr="009E54A5" w:rsidRDefault="00052152" w:rsidP="005D3372">
      <w:pPr>
        <w:pStyle w:val="ListParagraph"/>
        <w:rPr>
          <w:sz w:val="24"/>
          <w:szCs w:val="24"/>
        </w:rPr>
      </w:pPr>
    </w:p>
    <w:p w:rsidR="00ED5D59" w:rsidRPr="009E54A5" w:rsidRDefault="00ED5D59" w:rsidP="005D3372">
      <w:pPr>
        <w:pStyle w:val="ListParagraph"/>
        <w:rPr>
          <w:sz w:val="24"/>
          <w:szCs w:val="24"/>
        </w:rPr>
      </w:pPr>
      <w:r w:rsidRPr="009E54A5">
        <w:rPr>
          <w:b/>
          <w:sz w:val="24"/>
          <w:szCs w:val="24"/>
        </w:rPr>
        <w:t>Highland and Islands</w:t>
      </w:r>
      <w:r w:rsidRPr="009E54A5">
        <w:rPr>
          <w:sz w:val="24"/>
          <w:szCs w:val="24"/>
        </w:rPr>
        <w:t xml:space="preserve"> looks at communication, empathy, societal issues, team working, </w:t>
      </w:r>
      <w:r w:rsidR="00BB4639" w:rsidRPr="009E54A5">
        <w:rPr>
          <w:sz w:val="24"/>
          <w:szCs w:val="24"/>
        </w:rPr>
        <w:t>and uses role-</w:t>
      </w:r>
      <w:r w:rsidRPr="009E54A5">
        <w:rPr>
          <w:sz w:val="24"/>
          <w:szCs w:val="24"/>
        </w:rPr>
        <w:t>play</w:t>
      </w:r>
      <w:r w:rsidR="00FF354B" w:rsidRPr="009E54A5">
        <w:rPr>
          <w:sz w:val="24"/>
          <w:szCs w:val="24"/>
        </w:rPr>
        <w:t xml:space="preserve"> involving both staff and current students</w:t>
      </w:r>
      <w:r w:rsidRPr="009E54A5">
        <w:rPr>
          <w:sz w:val="24"/>
          <w:szCs w:val="24"/>
        </w:rPr>
        <w:t xml:space="preserve">. Candidates </w:t>
      </w:r>
      <w:proofErr w:type="gramStart"/>
      <w:r w:rsidRPr="009E54A5">
        <w:rPr>
          <w:sz w:val="24"/>
          <w:szCs w:val="24"/>
        </w:rPr>
        <w:t>are given</w:t>
      </w:r>
      <w:proofErr w:type="gramEnd"/>
      <w:r w:rsidRPr="009E54A5">
        <w:rPr>
          <w:sz w:val="24"/>
          <w:szCs w:val="24"/>
        </w:rPr>
        <w:t xml:space="preserve"> the questions in advance. 70-80 students </w:t>
      </w:r>
      <w:proofErr w:type="gramStart"/>
      <w:r w:rsidRPr="009E54A5">
        <w:rPr>
          <w:sz w:val="24"/>
          <w:szCs w:val="24"/>
        </w:rPr>
        <w:t>are interviewed</w:t>
      </w:r>
      <w:proofErr w:type="gramEnd"/>
      <w:r w:rsidRPr="009E54A5">
        <w:rPr>
          <w:sz w:val="24"/>
          <w:szCs w:val="24"/>
        </w:rPr>
        <w:t>.</w:t>
      </w:r>
    </w:p>
    <w:p w:rsidR="007702B9" w:rsidRPr="009E54A5" w:rsidRDefault="007702B9" w:rsidP="005D3372">
      <w:pPr>
        <w:pStyle w:val="ListParagraph"/>
        <w:rPr>
          <w:sz w:val="24"/>
          <w:szCs w:val="24"/>
        </w:rPr>
      </w:pPr>
    </w:p>
    <w:p w:rsidR="00B30B80" w:rsidRPr="009E54A5" w:rsidRDefault="007702B9" w:rsidP="007702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4A5">
        <w:rPr>
          <w:sz w:val="24"/>
          <w:szCs w:val="24"/>
        </w:rPr>
        <w:t>Q</w:t>
      </w:r>
      <w:r w:rsidR="00B638A2" w:rsidRPr="009E54A5">
        <w:rPr>
          <w:sz w:val="24"/>
          <w:szCs w:val="24"/>
        </w:rPr>
        <w:t>uestions for consideration by this group:</w:t>
      </w:r>
    </w:p>
    <w:p w:rsidR="00202728" w:rsidRPr="009E54A5" w:rsidRDefault="00202728" w:rsidP="00FF354B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t>How often do different institutions review MMI questions?</w:t>
      </w:r>
    </w:p>
    <w:p w:rsidR="00202728" w:rsidRPr="009E54A5" w:rsidRDefault="00202728" w:rsidP="00FF354B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t>Would it be advantageous to establish a common bank of MMI questions?</w:t>
      </w:r>
    </w:p>
    <w:p w:rsidR="00202728" w:rsidRPr="009E54A5" w:rsidRDefault="00202728" w:rsidP="00FF354B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lastRenderedPageBreak/>
        <w:t>Are different institutions looking for different</w:t>
      </w:r>
      <w:r w:rsidR="00085F0F" w:rsidRPr="009E54A5">
        <w:rPr>
          <w:sz w:val="24"/>
          <w:szCs w:val="24"/>
        </w:rPr>
        <w:t xml:space="preserve"> qualities?</w:t>
      </w:r>
    </w:p>
    <w:p w:rsidR="00202728" w:rsidRPr="009E54A5" w:rsidRDefault="00202728" w:rsidP="00FF354B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t>Is it possible to share institutional frameworks and good practice?</w:t>
      </w:r>
    </w:p>
    <w:p w:rsidR="00085F0F" w:rsidRPr="009E54A5" w:rsidRDefault="00085F0F" w:rsidP="00FF354B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t>Do admissions procedures bring in successful students who become successful clinicians?</w:t>
      </w:r>
    </w:p>
    <w:p w:rsidR="00085F0F" w:rsidRPr="009E54A5" w:rsidRDefault="00085F0F" w:rsidP="00FF354B">
      <w:pPr>
        <w:pStyle w:val="ListParagraph"/>
        <w:rPr>
          <w:sz w:val="24"/>
          <w:szCs w:val="24"/>
        </w:rPr>
      </w:pPr>
      <w:proofErr w:type="gramStart"/>
      <w:r w:rsidRPr="009E54A5">
        <w:rPr>
          <w:sz w:val="24"/>
          <w:szCs w:val="24"/>
        </w:rPr>
        <w:t>Did students who performed well at MMI stations also perform well with course work?</w:t>
      </w:r>
      <w:proofErr w:type="gramEnd"/>
    </w:p>
    <w:p w:rsidR="007702B9" w:rsidRPr="009E54A5" w:rsidRDefault="007702B9" w:rsidP="007702B9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t>Would a common baseline allow the group to look at Scotland-wide outcomes?</w:t>
      </w:r>
    </w:p>
    <w:p w:rsidR="007702B9" w:rsidRPr="009E54A5" w:rsidRDefault="007702B9" w:rsidP="00FF354B">
      <w:pPr>
        <w:pStyle w:val="ListParagraph"/>
        <w:rPr>
          <w:sz w:val="24"/>
          <w:szCs w:val="24"/>
        </w:rPr>
      </w:pPr>
    </w:p>
    <w:p w:rsidR="00085F0F" w:rsidRPr="009E54A5" w:rsidRDefault="00085F0F" w:rsidP="00FF354B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t xml:space="preserve">Each University has gathered </w:t>
      </w:r>
      <w:proofErr w:type="gramStart"/>
      <w:r w:rsidRPr="009E54A5">
        <w:rPr>
          <w:sz w:val="24"/>
          <w:szCs w:val="24"/>
        </w:rPr>
        <w:t>a lot of</w:t>
      </w:r>
      <w:proofErr w:type="gramEnd"/>
      <w:r w:rsidRPr="009E54A5">
        <w:rPr>
          <w:sz w:val="24"/>
          <w:szCs w:val="24"/>
        </w:rPr>
        <w:t xml:space="preserve"> data from MMIs but there may be data protection issues</w:t>
      </w:r>
      <w:r w:rsidR="00B638A2" w:rsidRPr="009E54A5">
        <w:rPr>
          <w:sz w:val="24"/>
          <w:szCs w:val="24"/>
        </w:rPr>
        <w:t xml:space="preserve"> and </w:t>
      </w:r>
      <w:proofErr w:type="spellStart"/>
      <w:r w:rsidR="00B638A2" w:rsidRPr="009E54A5">
        <w:rPr>
          <w:sz w:val="24"/>
          <w:szCs w:val="24"/>
        </w:rPr>
        <w:t>Caldicot</w:t>
      </w:r>
      <w:proofErr w:type="spellEnd"/>
      <w:r w:rsidR="00B638A2" w:rsidRPr="009E54A5">
        <w:rPr>
          <w:sz w:val="24"/>
          <w:szCs w:val="24"/>
        </w:rPr>
        <w:t xml:space="preserve"> guardian approval may be required.</w:t>
      </w:r>
      <w:r w:rsidRPr="009E54A5">
        <w:rPr>
          <w:sz w:val="24"/>
          <w:szCs w:val="24"/>
        </w:rPr>
        <w:t xml:space="preserve"> JB and CG will investigate further and </w:t>
      </w:r>
      <w:proofErr w:type="gramStart"/>
      <w:r w:rsidRPr="009E54A5">
        <w:rPr>
          <w:sz w:val="24"/>
          <w:szCs w:val="24"/>
        </w:rPr>
        <w:t>report back</w:t>
      </w:r>
      <w:proofErr w:type="gramEnd"/>
      <w:r w:rsidRPr="009E54A5">
        <w:rPr>
          <w:sz w:val="24"/>
          <w:szCs w:val="24"/>
        </w:rPr>
        <w:t xml:space="preserve"> to the group.</w:t>
      </w:r>
      <w:r w:rsidR="00CD0945" w:rsidRPr="009E54A5">
        <w:rPr>
          <w:sz w:val="24"/>
          <w:szCs w:val="24"/>
        </w:rPr>
        <w:t xml:space="preserve"> </w:t>
      </w:r>
      <w:r w:rsidR="00CD0945" w:rsidRPr="009E54A5">
        <w:rPr>
          <w:b/>
          <w:sz w:val="24"/>
          <w:szCs w:val="24"/>
        </w:rPr>
        <w:t>Action JB and CG</w:t>
      </w:r>
    </w:p>
    <w:p w:rsidR="00202728" w:rsidRPr="009E54A5" w:rsidRDefault="00202728" w:rsidP="00FF354B">
      <w:pPr>
        <w:pStyle w:val="ListParagraph"/>
        <w:rPr>
          <w:sz w:val="24"/>
          <w:szCs w:val="24"/>
        </w:rPr>
      </w:pPr>
    </w:p>
    <w:p w:rsidR="00CE16AE" w:rsidRPr="009E54A5" w:rsidRDefault="00B638A2" w:rsidP="007702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4A5">
        <w:rPr>
          <w:sz w:val="24"/>
          <w:szCs w:val="24"/>
        </w:rPr>
        <w:t>Moving forward</w:t>
      </w:r>
    </w:p>
    <w:p w:rsidR="00B638A2" w:rsidRPr="009E54A5" w:rsidRDefault="00B638A2" w:rsidP="00B638A2">
      <w:pPr>
        <w:pStyle w:val="ListParagraph"/>
        <w:rPr>
          <w:b/>
          <w:sz w:val="24"/>
          <w:szCs w:val="24"/>
        </w:rPr>
      </w:pPr>
      <w:r w:rsidRPr="009E54A5">
        <w:rPr>
          <w:sz w:val="24"/>
          <w:szCs w:val="24"/>
        </w:rPr>
        <w:t>MS will be the group lead and FS will assist. MS will set up a Drop</w:t>
      </w:r>
      <w:r w:rsidR="007702B9" w:rsidRPr="009E54A5">
        <w:rPr>
          <w:sz w:val="24"/>
          <w:szCs w:val="24"/>
        </w:rPr>
        <w:t xml:space="preserve">box for </w:t>
      </w:r>
      <w:r w:rsidRPr="009E54A5">
        <w:rPr>
          <w:sz w:val="24"/>
          <w:szCs w:val="24"/>
        </w:rPr>
        <w:t>the sharing of ideas</w:t>
      </w:r>
      <w:r w:rsidR="007702B9" w:rsidRPr="009E54A5">
        <w:rPr>
          <w:sz w:val="24"/>
          <w:szCs w:val="24"/>
        </w:rPr>
        <w:t>.</w:t>
      </w:r>
      <w:r w:rsidRPr="009E54A5">
        <w:rPr>
          <w:sz w:val="24"/>
          <w:szCs w:val="24"/>
        </w:rPr>
        <w:t xml:space="preserve"> </w:t>
      </w:r>
      <w:r w:rsidRPr="009E54A5">
        <w:rPr>
          <w:b/>
          <w:sz w:val="24"/>
          <w:szCs w:val="24"/>
        </w:rPr>
        <w:t>Action MS</w:t>
      </w:r>
    </w:p>
    <w:p w:rsidR="007702B9" w:rsidRPr="009E54A5" w:rsidRDefault="007702B9" w:rsidP="00B638A2">
      <w:pPr>
        <w:pStyle w:val="ListParagraph"/>
        <w:rPr>
          <w:b/>
          <w:sz w:val="24"/>
          <w:szCs w:val="24"/>
        </w:rPr>
      </w:pPr>
    </w:p>
    <w:p w:rsidR="007702B9" w:rsidRPr="009E54A5" w:rsidRDefault="007702B9" w:rsidP="00B638A2">
      <w:pPr>
        <w:pStyle w:val="ListParagraph"/>
        <w:rPr>
          <w:b/>
          <w:sz w:val="24"/>
          <w:szCs w:val="24"/>
        </w:rPr>
      </w:pPr>
      <w:r w:rsidRPr="009E54A5">
        <w:rPr>
          <w:sz w:val="24"/>
          <w:szCs w:val="24"/>
        </w:rPr>
        <w:t>Edinburgh</w:t>
      </w:r>
      <w:r w:rsidR="00497038" w:rsidRPr="009E54A5">
        <w:rPr>
          <w:sz w:val="24"/>
          <w:szCs w:val="24"/>
        </w:rPr>
        <w:t xml:space="preserve"> will host the meetings. DK will liaise with Jackie McGurk at the Edinburgh Dental </w:t>
      </w:r>
      <w:r w:rsidR="00CD0945" w:rsidRPr="009E54A5">
        <w:rPr>
          <w:sz w:val="24"/>
          <w:szCs w:val="24"/>
        </w:rPr>
        <w:t>Institute.</w:t>
      </w:r>
      <w:r w:rsidR="00497038" w:rsidRPr="009E54A5">
        <w:rPr>
          <w:b/>
          <w:sz w:val="24"/>
          <w:szCs w:val="24"/>
        </w:rPr>
        <w:t xml:space="preserve"> Action DK</w:t>
      </w:r>
    </w:p>
    <w:p w:rsidR="00B638A2" w:rsidRPr="009E54A5" w:rsidRDefault="00B638A2" w:rsidP="00B638A2">
      <w:pPr>
        <w:pStyle w:val="ListParagraph"/>
        <w:rPr>
          <w:b/>
          <w:sz w:val="24"/>
          <w:szCs w:val="24"/>
        </w:rPr>
      </w:pPr>
    </w:p>
    <w:p w:rsidR="00DB7357" w:rsidRPr="009E54A5" w:rsidRDefault="00DB7357" w:rsidP="007702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4A5">
        <w:rPr>
          <w:sz w:val="24"/>
          <w:szCs w:val="24"/>
        </w:rPr>
        <w:t>Date of next meeting</w:t>
      </w:r>
    </w:p>
    <w:p w:rsidR="00B638A2" w:rsidRPr="009E54A5" w:rsidRDefault="00B638A2" w:rsidP="00B638A2">
      <w:pPr>
        <w:pStyle w:val="ListParagraph"/>
        <w:rPr>
          <w:sz w:val="24"/>
          <w:szCs w:val="24"/>
        </w:rPr>
      </w:pPr>
      <w:r w:rsidRPr="009E54A5">
        <w:rPr>
          <w:sz w:val="24"/>
          <w:szCs w:val="24"/>
        </w:rPr>
        <w:t>The next meeting will be in September/Oct</w:t>
      </w:r>
      <w:r w:rsidR="007702B9" w:rsidRPr="009E54A5">
        <w:rPr>
          <w:sz w:val="24"/>
          <w:szCs w:val="24"/>
        </w:rPr>
        <w:t>o</w:t>
      </w:r>
      <w:r w:rsidRPr="009E54A5">
        <w:rPr>
          <w:sz w:val="24"/>
          <w:szCs w:val="24"/>
        </w:rPr>
        <w:t>ber. DK will contact MS for dates and then set up a doodle poll for the group</w:t>
      </w:r>
      <w:r w:rsidR="007702B9" w:rsidRPr="009E54A5">
        <w:rPr>
          <w:sz w:val="24"/>
          <w:szCs w:val="24"/>
        </w:rPr>
        <w:t xml:space="preserve">. </w:t>
      </w:r>
      <w:r w:rsidR="007702B9" w:rsidRPr="009E54A5">
        <w:rPr>
          <w:b/>
          <w:sz w:val="24"/>
          <w:szCs w:val="24"/>
        </w:rPr>
        <w:t>Action DK</w:t>
      </w:r>
    </w:p>
    <w:sectPr w:rsidR="00B638A2" w:rsidRPr="009E5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80"/>
    <w:multiLevelType w:val="hybridMultilevel"/>
    <w:tmpl w:val="3F60D5E0"/>
    <w:lvl w:ilvl="0" w:tplc="F9FCB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951BA"/>
    <w:multiLevelType w:val="hybridMultilevel"/>
    <w:tmpl w:val="A67092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B25"/>
    <w:multiLevelType w:val="hybridMultilevel"/>
    <w:tmpl w:val="A4282C92"/>
    <w:lvl w:ilvl="0" w:tplc="08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C397B36"/>
    <w:multiLevelType w:val="hybridMultilevel"/>
    <w:tmpl w:val="1F3A6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D2EA4"/>
    <w:multiLevelType w:val="hybridMultilevel"/>
    <w:tmpl w:val="3BBC0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E5A95"/>
    <w:multiLevelType w:val="multilevel"/>
    <w:tmpl w:val="A5B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C"/>
    <w:rsid w:val="00052152"/>
    <w:rsid w:val="00085F0F"/>
    <w:rsid w:val="000D2D63"/>
    <w:rsid w:val="000F19F8"/>
    <w:rsid w:val="00202728"/>
    <w:rsid w:val="002030B5"/>
    <w:rsid w:val="0027502F"/>
    <w:rsid w:val="004341C9"/>
    <w:rsid w:val="0045591C"/>
    <w:rsid w:val="00475C4B"/>
    <w:rsid w:val="004832BD"/>
    <w:rsid w:val="00497038"/>
    <w:rsid w:val="00515764"/>
    <w:rsid w:val="00534E90"/>
    <w:rsid w:val="00540340"/>
    <w:rsid w:val="0057012A"/>
    <w:rsid w:val="005A51E9"/>
    <w:rsid w:val="005D3372"/>
    <w:rsid w:val="00605E03"/>
    <w:rsid w:val="00684AFE"/>
    <w:rsid w:val="007702B9"/>
    <w:rsid w:val="009E54A5"/>
    <w:rsid w:val="00A81A16"/>
    <w:rsid w:val="00B102A5"/>
    <w:rsid w:val="00B169BD"/>
    <w:rsid w:val="00B30B80"/>
    <w:rsid w:val="00B638A2"/>
    <w:rsid w:val="00B82C7F"/>
    <w:rsid w:val="00BB4639"/>
    <w:rsid w:val="00BD5755"/>
    <w:rsid w:val="00C76FBF"/>
    <w:rsid w:val="00CD0945"/>
    <w:rsid w:val="00CE16AE"/>
    <w:rsid w:val="00DB7357"/>
    <w:rsid w:val="00DC3B15"/>
    <w:rsid w:val="00E6292C"/>
    <w:rsid w:val="00EA1548"/>
    <w:rsid w:val="00ED5D59"/>
    <w:rsid w:val="00F903AC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FA2C"/>
  <w15:chartTrackingRefBased/>
  <w15:docId w15:val="{84F1B605-FB3A-4688-8FA9-3931A37D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12A"/>
  </w:style>
  <w:style w:type="character" w:customStyle="1" w:styleId="name">
    <w:name w:val="name"/>
    <w:basedOn w:val="DefaultParagraphFont"/>
    <w:rsid w:val="0057012A"/>
  </w:style>
  <w:style w:type="character" w:styleId="Hyperlink">
    <w:name w:val="Hyperlink"/>
    <w:basedOn w:val="DefaultParagraphFont"/>
    <w:uiPriority w:val="99"/>
    <w:semiHidden/>
    <w:unhideWhenUsed/>
    <w:rsid w:val="005701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54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4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F650E2B4.dotm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4</cp:revision>
  <dcterms:created xsi:type="dcterms:W3CDTF">2018-06-08T10:07:00Z</dcterms:created>
  <dcterms:modified xsi:type="dcterms:W3CDTF">2018-06-15T15:37:00Z</dcterms:modified>
</cp:coreProperties>
</file>